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49" w:rsidRPr="002B1329" w:rsidRDefault="002B1329" w:rsidP="002B1329">
      <w:pPr>
        <w:jc w:val="center"/>
        <w:rPr>
          <w:b/>
          <w:lang w:val="en-US"/>
        </w:rPr>
      </w:pPr>
      <w:r w:rsidRPr="002B1329">
        <w:rPr>
          <w:b/>
          <w:lang w:val="en-US"/>
        </w:rPr>
        <w:t>SUBJECT ACCESS REQUEST FORM</w:t>
      </w:r>
    </w:p>
    <w:p w:rsidR="002B1329" w:rsidRDefault="002B1329">
      <w:pPr>
        <w:rPr>
          <w:lang w:val="en-US"/>
        </w:rPr>
      </w:pPr>
    </w:p>
    <w:p w:rsidR="00A73CA0" w:rsidRDefault="002B1329" w:rsidP="001B3813">
      <w:r>
        <w:t>It is not mandatory to use this form but it will</w:t>
      </w:r>
      <w:r w:rsidRPr="002B1329">
        <w:t xml:space="preserve"> help us </w:t>
      </w:r>
      <w:r>
        <w:t xml:space="preserve">to </w:t>
      </w:r>
      <w:r w:rsidRPr="002B1329">
        <w:t xml:space="preserve">give a </w:t>
      </w:r>
      <w:r w:rsidR="00F61283">
        <w:t>timely</w:t>
      </w:r>
      <w:r w:rsidRPr="002B1329">
        <w:t xml:space="preserve"> and accura</w:t>
      </w:r>
      <w:r>
        <w:t>te response to your subject access request</w:t>
      </w:r>
      <w:r w:rsidR="009E1947">
        <w:t xml:space="preserve"> under </w:t>
      </w:r>
      <w:r w:rsidR="0099082E">
        <w:t>data protection legislation</w:t>
      </w:r>
      <w:r>
        <w:t xml:space="preserve">. </w:t>
      </w:r>
      <w:r w:rsidR="00A73CA0">
        <w:t>Please complete the</w:t>
      </w:r>
      <w:r w:rsidR="0054322D">
        <w:t xml:space="preserve"> </w:t>
      </w:r>
      <w:r w:rsidR="009E1947">
        <w:t>table</w:t>
      </w:r>
      <w:r w:rsidR="0054322D">
        <w:t xml:space="preserve"> below and return the form</w:t>
      </w:r>
      <w:r w:rsidR="00A73CA0">
        <w:t xml:space="preserve"> </w:t>
      </w:r>
      <w:r w:rsidR="008E1469">
        <w:t xml:space="preserve">by </w:t>
      </w:r>
      <w:r w:rsidR="0099082E">
        <w:t xml:space="preserve">email (or post) </w:t>
      </w:r>
      <w:r w:rsidR="00A73CA0">
        <w:t>to the</w:t>
      </w:r>
      <w:r w:rsidR="00A552C6">
        <w:t xml:space="preserve"> </w:t>
      </w:r>
      <w:r w:rsidR="009E1947">
        <w:t>Information Compliance Office</w:t>
      </w:r>
      <w:r w:rsidR="0035359F">
        <w:t>.</w:t>
      </w:r>
    </w:p>
    <w:p w:rsidR="00DF42B5" w:rsidRDefault="00DF42B5" w:rsidP="00266FA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39"/>
        <w:gridCol w:w="6237"/>
      </w:tblGrid>
      <w:tr w:rsidR="00B52EBA" w:rsidTr="00B52EBA">
        <w:tc>
          <w:tcPr>
            <w:tcW w:w="3539" w:type="dxa"/>
          </w:tcPr>
          <w:p w:rsidR="00B52EBA" w:rsidRPr="00B52EBA" w:rsidRDefault="00B52EBA" w:rsidP="00B52EB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6237" w:type="dxa"/>
          </w:tcPr>
          <w:p w:rsidR="00B52EBA" w:rsidRPr="00B52EBA" w:rsidRDefault="00B52EBA" w:rsidP="00266FAE">
            <w:pPr>
              <w:rPr>
                <w:szCs w:val="22"/>
              </w:rPr>
            </w:pPr>
          </w:p>
        </w:tc>
      </w:tr>
      <w:tr w:rsidR="00A63F2D" w:rsidTr="00B52EBA">
        <w:tc>
          <w:tcPr>
            <w:tcW w:w="3539" w:type="dxa"/>
          </w:tcPr>
          <w:p w:rsidR="00A63F2D" w:rsidRPr="00B52EBA" w:rsidRDefault="00936EC8" w:rsidP="00B52EB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A63F2D" w:rsidRPr="00B52EBA">
              <w:rPr>
                <w:szCs w:val="22"/>
              </w:rPr>
              <w:t>itle</w:t>
            </w:r>
            <w:r>
              <w:rPr>
                <w:szCs w:val="22"/>
              </w:rPr>
              <w:t xml:space="preserve"> (Mr, Ms, etc.)</w:t>
            </w:r>
          </w:p>
        </w:tc>
        <w:tc>
          <w:tcPr>
            <w:tcW w:w="6237" w:type="dxa"/>
          </w:tcPr>
          <w:p w:rsidR="00A63F2D" w:rsidRPr="00B52EBA" w:rsidRDefault="00A63F2D" w:rsidP="00266FAE">
            <w:pPr>
              <w:rPr>
                <w:szCs w:val="22"/>
              </w:rPr>
            </w:pPr>
          </w:p>
        </w:tc>
      </w:tr>
      <w:tr w:rsidR="00A63F2D" w:rsidTr="00B52EBA">
        <w:tc>
          <w:tcPr>
            <w:tcW w:w="3539" w:type="dxa"/>
          </w:tcPr>
          <w:p w:rsidR="00A63F2D" w:rsidRPr="00B52EBA" w:rsidRDefault="00A63F2D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Surname</w:t>
            </w:r>
          </w:p>
        </w:tc>
        <w:tc>
          <w:tcPr>
            <w:tcW w:w="6237" w:type="dxa"/>
          </w:tcPr>
          <w:p w:rsidR="00A63F2D" w:rsidRPr="00B52EBA" w:rsidRDefault="00A63F2D" w:rsidP="00266FAE">
            <w:pPr>
              <w:rPr>
                <w:szCs w:val="22"/>
              </w:rPr>
            </w:pPr>
          </w:p>
        </w:tc>
      </w:tr>
      <w:tr w:rsidR="00A63F2D" w:rsidTr="00B52EBA">
        <w:tc>
          <w:tcPr>
            <w:tcW w:w="3539" w:type="dxa"/>
          </w:tcPr>
          <w:p w:rsidR="00A63F2D" w:rsidRPr="00B52EBA" w:rsidRDefault="00A63F2D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Forename(s)</w:t>
            </w:r>
          </w:p>
        </w:tc>
        <w:tc>
          <w:tcPr>
            <w:tcW w:w="6237" w:type="dxa"/>
          </w:tcPr>
          <w:p w:rsidR="00A63F2D" w:rsidRPr="00B52EBA" w:rsidRDefault="00A63F2D" w:rsidP="00266FAE">
            <w:pPr>
              <w:rPr>
                <w:szCs w:val="22"/>
              </w:rPr>
            </w:pPr>
          </w:p>
        </w:tc>
      </w:tr>
      <w:tr w:rsidR="00A63F2D" w:rsidTr="00B52EBA">
        <w:tc>
          <w:tcPr>
            <w:tcW w:w="3539" w:type="dxa"/>
          </w:tcPr>
          <w:p w:rsidR="00A63F2D" w:rsidRPr="00B52EBA" w:rsidRDefault="00A63F2D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Address</w:t>
            </w:r>
          </w:p>
        </w:tc>
        <w:tc>
          <w:tcPr>
            <w:tcW w:w="6237" w:type="dxa"/>
          </w:tcPr>
          <w:p w:rsidR="00781065" w:rsidRPr="00B52EBA" w:rsidRDefault="00781065" w:rsidP="00266FAE">
            <w:pPr>
              <w:rPr>
                <w:szCs w:val="22"/>
              </w:rPr>
            </w:pPr>
          </w:p>
        </w:tc>
      </w:tr>
      <w:tr w:rsidR="00A63F2D" w:rsidTr="00B52EBA">
        <w:tc>
          <w:tcPr>
            <w:tcW w:w="3539" w:type="dxa"/>
          </w:tcPr>
          <w:p w:rsidR="00A63F2D" w:rsidRPr="00B52EBA" w:rsidRDefault="00A63F2D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Email address</w:t>
            </w:r>
          </w:p>
        </w:tc>
        <w:tc>
          <w:tcPr>
            <w:tcW w:w="6237" w:type="dxa"/>
          </w:tcPr>
          <w:p w:rsidR="00A63F2D" w:rsidRPr="00B52EBA" w:rsidRDefault="00A63F2D" w:rsidP="00266FAE">
            <w:pPr>
              <w:rPr>
                <w:szCs w:val="22"/>
              </w:rPr>
            </w:pPr>
          </w:p>
        </w:tc>
      </w:tr>
      <w:tr w:rsidR="009E1947" w:rsidTr="00B52EBA">
        <w:tc>
          <w:tcPr>
            <w:tcW w:w="3539" w:type="dxa"/>
          </w:tcPr>
          <w:p w:rsidR="009E1947" w:rsidRPr="00B52EBA" w:rsidRDefault="009E1947" w:rsidP="00936EC8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Preferred response format (</w:t>
            </w:r>
            <w:r w:rsidR="00936EC8">
              <w:rPr>
                <w:szCs w:val="22"/>
              </w:rPr>
              <w:t>email or post</w:t>
            </w:r>
            <w:r w:rsidRPr="00B52EBA">
              <w:rPr>
                <w:szCs w:val="22"/>
              </w:rPr>
              <w:t>)</w:t>
            </w:r>
          </w:p>
        </w:tc>
        <w:tc>
          <w:tcPr>
            <w:tcW w:w="6237" w:type="dxa"/>
          </w:tcPr>
          <w:p w:rsidR="009E1947" w:rsidRPr="00B52EBA" w:rsidRDefault="009E1947" w:rsidP="00266FAE">
            <w:pPr>
              <w:rPr>
                <w:szCs w:val="22"/>
              </w:rPr>
            </w:pPr>
          </w:p>
        </w:tc>
      </w:tr>
      <w:tr w:rsidR="0035359F" w:rsidTr="00B52EBA">
        <w:tc>
          <w:tcPr>
            <w:tcW w:w="3539" w:type="dxa"/>
          </w:tcPr>
          <w:p w:rsidR="0035359F" w:rsidRPr="00B52EBA" w:rsidRDefault="003A1FDB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O</w:t>
            </w:r>
            <w:r w:rsidR="0035359F" w:rsidRPr="00B52EBA">
              <w:rPr>
                <w:szCs w:val="22"/>
              </w:rPr>
              <w:t>ther name</w:t>
            </w:r>
            <w:r w:rsidR="002B1329" w:rsidRPr="00B52EBA">
              <w:rPr>
                <w:szCs w:val="22"/>
              </w:rPr>
              <w:t>(s)</w:t>
            </w:r>
            <w:r w:rsidR="009E1947" w:rsidRPr="00B52EBA">
              <w:rPr>
                <w:szCs w:val="22"/>
              </w:rPr>
              <w:t xml:space="preserve"> by which you have been known (</w:t>
            </w:r>
            <w:r w:rsidR="0035359F" w:rsidRPr="00B52EBA">
              <w:rPr>
                <w:szCs w:val="22"/>
              </w:rPr>
              <w:t>if applicable</w:t>
            </w:r>
            <w:r w:rsidR="009E1947" w:rsidRPr="00B52EBA">
              <w:rPr>
                <w:szCs w:val="22"/>
              </w:rPr>
              <w:t>)</w:t>
            </w:r>
          </w:p>
        </w:tc>
        <w:tc>
          <w:tcPr>
            <w:tcW w:w="6237" w:type="dxa"/>
          </w:tcPr>
          <w:p w:rsidR="0035359F" w:rsidRPr="00B52EBA" w:rsidRDefault="0035359F" w:rsidP="00266FAE">
            <w:pPr>
              <w:rPr>
                <w:szCs w:val="22"/>
              </w:rPr>
            </w:pPr>
          </w:p>
        </w:tc>
      </w:tr>
      <w:tr w:rsidR="0035359F" w:rsidTr="00B52EBA">
        <w:tc>
          <w:tcPr>
            <w:tcW w:w="3539" w:type="dxa"/>
          </w:tcPr>
          <w:p w:rsidR="0035359F" w:rsidRPr="00B52EBA" w:rsidRDefault="003A1FDB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R</w:t>
            </w:r>
            <w:r w:rsidR="0035359F" w:rsidRPr="00B52EBA">
              <w:rPr>
                <w:szCs w:val="22"/>
              </w:rPr>
              <w:t>elationship to the University</w:t>
            </w:r>
          </w:p>
        </w:tc>
        <w:tc>
          <w:tcPr>
            <w:tcW w:w="6237" w:type="dxa"/>
          </w:tcPr>
          <w:p w:rsidR="0035359F" w:rsidRPr="00B52EBA" w:rsidRDefault="0035359F" w:rsidP="00266FAE">
            <w:pPr>
              <w:rPr>
                <w:szCs w:val="22"/>
              </w:rPr>
            </w:pPr>
          </w:p>
        </w:tc>
      </w:tr>
      <w:tr w:rsidR="009E1947" w:rsidTr="00B52EBA">
        <w:tc>
          <w:tcPr>
            <w:tcW w:w="3539" w:type="dxa"/>
          </w:tcPr>
          <w:p w:rsidR="009E1947" w:rsidRPr="00B52EBA" w:rsidRDefault="009E1947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Proof of ID enclosed/attached (ideally send a photocopy</w:t>
            </w:r>
            <w:r w:rsidR="00B52EBA">
              <w:rPr>
                <w:szCs w:val="22"/>
              </w:rPr>
              <w:t>/scan</w:t>
            </w:r>
            <w:r w:rsidRPr="00B52EBA">
              <w:rPr>
                <w:szCs w:val="22"/>
              </w:rPr>
              <w:t xml:space="preserve"> of one form of photo ID)</w:t>
            </w:r>
          </w:p>
        </w:tc>
        <w:tc>
          <w:tcPr>
            <w:tcW w:w="6237" w:type="dxa"/>
          </w:tcPr>
          <w:p w:rsidR="009E1947" w:rsidRPr="00B52EBA" w:rsidRDefault="009E1947" w:rsidP="00266FAE">
            <w:pPr>
              <w:rPr>
                <w:szCs w:val="22"/>
              </w:rPr>
            </w:pPr>
          </w:p>
        </w:tc>
      </w:tr>
      <w:tr w:rsidR="002B1329" w:rsidTr="00B52EBA">
        <w:tc>
          <w:tcPr>
            <w:tcW w:w="3539" w:type="dxa"/>
          </w:tcPr>
          <w:p w:rsidR="002B1329" w:rsidRPr="00B52EBA" w:rsidRDefault="002B1329" w:rsidP="00B52EBA">
            <w:pPr>
              <w:jc w:val="center"/>
              <w:rPr>
                <w:szCs w:val="22"/>
              </w:rPr>
            </w:pPr>
            <w:r w:rsidRPr="00B52EBA">
              <w:rPr>
                <w:szCs w:val="22"/>
              </w:rPr>
              <w:t>Description of your request, including</w:t>
            </w:r>
            <w:r w:rsidR="00B52EBA">
              <w:rPr>
                <w:szCs w:val="22"/>
              </w:rPr>
              <w:t xml:space="preserve"> </w:t>
            </w:r>
            <w:r w:rsidRPr="00B52EBA">
              <w:rPr>
                <w:szCs w:val="22"/>
              </w:rPr>
              <w:t xml:space="preserve">information to help us locate </w:t>
            </w:r>
            <w:r w:rsidR="009E1947" w:rsidRPr="00B52EBA">
              <w:rPr>
                <w:szCs w:val="22"/>
              </w:rPr>
              <w:t>the</w:t>
            </w:r>
            <w:r w:rsidRPr="00B52EBA">
              <w:rPr>
                <w:szCs w:val="22"/>
              </w:rPr>
              <w:t xml:space="preserve"> personal data</w:t>
            </w:r>
            <w:r w:rsidR="009E1947" w:rsidRPr="00B52EBA">
              <w:rPr>
                <w:szCs w:val="22"/>
              </w:rPr>
              <w:t xml:space="preserve"> you seek</w:t>
            </w:r>
          </w:p>
        </w:tc>
        <w:tc>
          <w:tcPr>
            <w:tcW w:w="6237" w:type="dxa"/>
          </w:tcPr>
          <w:p w:rsidR="002B1329" w:rsidRPr="00B52EBA" w:rsidRDefault="002B1329" w:rsidP="00266FAE">
            <w:pPr>
              <w:rPr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</w:tblGrid>
      <w:tr w:rsidR="0035359F" w:rsidTr="00266FAE">
        <w:trPr>
          <w:trHeight w:hRule="exact" w:val="960"/>
        </w:trPr>
        <w:tc>
          <w:tcPr>
            <w:tcW w:w="4253" w:type="dxa"/>
            <w:tcMar>
              <w:left w:w="0" w:type="dxa"/>
              <w:right w:w="0" w:type="dxa"/>
            </w:tcMar>
            <w:vAlign w:val="bottom"/>
          </w:tcPr>
          <w:p w:rsidR="0035359F" w:rsidRDefault="009E1947" w:rsidP="0035359F">
            <w:pPr>
              <w:pStyle w:val="LowerAddress"/>
              <w:framePr w:w="4253" w:h="2064" w:hRule="exact" w:wrap="around" w:vAnchor="page" w:x="6709" w:y="14309"/>
            </w:pPr>
            <w:r>
              <w:t>Information Compliance Office</w:t>
            </w:r>
          </w:p>
          <w:p w:rsidR="0035359F" w:rsidRDefault="001C696E" w:rsidP="0035359F">
            <w:pPr>
              <w:pStyle w:val="LowerAddress"/>
              <w:framePr w:w="4253" w:h="2064" w:hRule="exact" w:wrap="around" w:vAnchor="page" w:x="6709" w:y="14309"/>
            </w:pPr>
            <w:r>
              <w:t>Governance and Compliance Division</w:t>
            </w:r>
          </w:p>
          <w:p w:rsidR="0035359F" w:rsidRDefault="0035359F" w:rsidP="0035359F">
            <w:pPr>
              <w:pStyle w:val="LowerAddress"/>
              <w:framePr w:w="4253" w:h="2064" w:hRule="exact" w:wrap="around" w:vAnchor="page" w:x="6709" w:y="14309"/>
            </w:pPr>
            <w:r>
              <w:t>The Old Schools</w:t>
            </w:r>
            <w:r w:rsidR="003A1FDB">
              <w:t>, Trinity Lane</w:t>
            </w:r>
          </w:p>
          <w:p w:rsidR="0035359F" w:rsidRDefault="003A1FDB" w:rsidP="0035359F">
            <w:pPr>
              <w:pStyle w:val="LowerAddress"/>
              <w:framePr w:w="4253" w:h="2064" w:hRule="exact" w:wrap="around" w:vAnchor="page" w:x="6709" w:y="14309"/>
            </w:pPr>
            <w:r>
              <w:t xml:space="preserve">Cambridge, </w:t>
            </w:r>
            <w:r w:rsidR="0035359F">
              <w:t>CB2 1TN</w:t>
            </w:r>
          </w:p>
        </w:tc>
      </w:tr>
      <w:tr w:rsidR="0035359F" w:rsidTr="00266FAE">
        <w:trPr>
          <w:trHeight w:val="114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5359F" w:rsidRPr="00A514E3" w:rsidRDefault="0035359F" w:rsidP="0035359F">
            <w:pPr>
              <w:pStyle w:val="MinSpace"/>
              <w:framePr w:h="2064" w:hRule="exact" w:wrap="around" w:vAnchor="page" w:x="6709" w:y="14309"/>
            </w:pPr>
          </w:p>
        </w:tc>
      </w:tr>
      <w:tr w:rsidR="0035359F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5359F" w:rsidRPr="00A73CA0" w:rsidRDefault="0035359F" w:rsidP="003A1FDB">
            <w:pPr>
              <w:pStyle w:val="LowerAddress"/>
              <w:framePr w:w="4253" w:h="2064" w:hRule="exact" w:wrap="around" w:vAnchor="page" w:x="6709" w:y="14309"/>
            </w:pPr>
            <w:r>
              <w:t xml:space="preserve">Tel: </w:t>
            </w:r>
            <w:r w:rsidRPr="00A73CA0">
              <w:t xml:space="preserve">+44 (0) 1223 </w:t>
            </w:r>
            <w:r w:rsidR="003A1FDB">
              <w:t>764142</w:t>
            </w:r>
          </w:p>
        </w:tc>
      </w:tr>
      <w:tr w:rsidR="0035359F" w:rsidTr="00266FAE">
        <w:trPr>
          <w:trHeight w:hRule="exact" w:val="24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5359F" w:rsidRPr="00A73CA0" w:rsidRDefault="0035359F" w:rsidP="0035359F">
            <w:pPr>
              <w:pStyle w:val="LowerAddress"/>
              <w:framePr w:w="4253" w:h="2064" w:hRule="exact" w:wrap="around" w:vAnchor="page" w:x="6709" w:y="14309"/>
            </w:pPr>
            <w:r>
              <w:t>Email: data.protection</w:t>
            </w:r>
            <w:r w:rsidRPr="00A73CA0">
              <w:t>@admin.cam.ac.uk</w:t>
            </w:r>
          </w:p>
        </w:tc>
      </w:tr>
    </w:tbl>
    <w:p w:rsidR="0035359F" w:rsidRDefault="0035359F" w:rsidP="0035359F">
      <w:pPr>
        <w:pStyle w:val="MinSpace"/>
        <w:framePr w:h="2064" w:hRule="exact" w:wrap="around" w:vAnchor="page" w:x="6709" w:y="14309"/>
      </w:pPr>
    </w:p>
    <w:p w:rsidR="002D3B4C" w:rsidRDefault="002D3B4C" w:rsidP="009E1947">
      <w:pPr>
        <w:rPr>
          <w:rFonts w:cs="Sabon"/>
          <w:color w:val="000000"/>
          <w:szCs w:val="22"/>
        </w:rPr>
      </w:pPr>
      <w:bookmarkStart w:id="0" w:name="_GoBack"/>
      <w:bookmarkEnd w:id="0"/>
    </w:p>
    <w:sectPr w:rsidR="002D3B4C" w:rsidSect="00013373">
      <w:headerReference w:type="default" r:id="rId7"/>
      <w:type w:val="continuous"/>
      <w:pgSz w:w="11906" w:h="16838"/>
      <w:pgMar w:top="2608" w:right="424" w:bottom="540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14" w:rsidRDefault="00341914">
      <w:r>
        <w:separator/>
      </w:r>
    </w:p>
  </w:endnote>
  <w:endnote w:type="continuationSeparator" w:id="0">
    <w:p w:rsidR="00341914" w:rsidRDefault="0034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14" w:rsidRDefault="00341914">
      <w:r>
        <w:separator/>
      </w:r>
    </w:p>
  </w:footnote>
  <w:footnote w:type="continuationSeparator" w:id="0">
    <w:p w:rsidR="00341914" w:rsidRDefault="0034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8643D6" w:rsidTr="008E5D81">
      <w:trPr>
        <w:trHeight w:val="1708"/>
      </w:trPr>
      <w:tc>
        <w:tcPr>
          <w:tcW w:w="6356" w:type="dxa"/>
        </w:tcPr>
        <w:p w:rsidR="008643D6" w:rsidRPr="004F5E90" w:rsidRDefault="0048294E" w:rsidP="00AD1F52">
          <w:pPr>
            <w:pStyle w:val="Picture"/>
          </w:pPr>
          <w:r>
            <w:rPr>
              <w:noProof/>
            </w:rPr>
            <w:drawing>
              <wp:inline distT="0" distB="0" distL="0" distR="0" wp14:anchorId="0A4433C9" wp14:editId="75836A0D">
                <wp:extent cx="2340000" cy="822615"/>
                <wp:effectExtent l="0" t="0" r="0" b="3175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vernance and Compliance Division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822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:rsidR="008643D6" w:rsidRPr="004F5E90" w:rsidRDefault="008643D6" w:rsidP="008E5D81">
          <w:pPr>
            <w:jc w:val="right"/>
          </w:pPr>
        </w:p>
      </w:tc>
    </w:tr>
  </w:tbl>
  <w:p w:rsidR="008643D6" w:rsidRDefault="008643D6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1A6E"/>
    <w:multiLevelType w:val="hybridMultilevel"/>
    <w:tmpl w:val="2E107E64"/>
    <w:lvl w:ilvl="0" w:tplc="700E651A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B"/>
    <w:rsid w:val="00013373"/>
    <w:rsid w:val="00041D34"/>
    <w:rsid w:val="00061D78"/>
    <w:rsid w:val="00067217"/>
    <w:rsid w:val="0008040E"/>
    <w:rsid w:val="00134687"/>
    <w:rsid w:val="00156D8B"/>
    <w:rsid w:val="00184DB9"/>
    <w:rsid w:val="001B3813"/>
    <w:rsid w:val="001B66DC"/>
    <w:rsid w:val="001C1A0F"/>
    <w:rsid w:val="001C696E"/>
    <w:rsid w:val="001E47FC"/>
    <w:rsid w:val="001E6EF8"/>
    <w:rsid w:val="001F1FF9"/>
    <w:rsid w:val="00242AF1"/>
    <w:rsid w:val="00250F91"/>
    <w:rsid w:val="00266FAE"/>
    <w:rsid w:val="00271855"/>
    <w:rsid w:val="002931A9"/>
    <w:rsid w:val="002B1329"/>
    <w:rsid w:val="002B21BE"/>
    <w:rsid w:val="002C225B"/>
    <w:rsid w:val="002D3B4C"/>
    <w:rsid w:val="002E2A9F"/>
    <w:rsid w:val="002E4F6D"/>
    <w:rsid w:val="00321288"/>
    <w:rsid w:val="00334A4F"/>
    <w:rsid w:val="00341914"/>
    <w:rsid w:val="003467FC"/>
    <w:rsid w:val="0035359F"/>
    <w:rsid w:val="00366843"/>
    <w:rsid w:val="0038292A"/>
    <w:rsid w:val="00390D2A"/>
    <w:rsid w:val="00393AFC"/>
    <w:rsid w:val="003A1FDB"/>
    <w:rsid w:val="003A24D4"/>
    <w:rsid w:val="003D2D34"/>
    <w:rsid w:val="003E0E48"/>
    <w:rsid w:val="00425484"/>
    <w:rsid w:val="004260B2"/>
    <w:rsid w:val="00440413"/>
    <w:rsid w:val="00451B1F"/>
    <w:rsid w:val="00452C85"/>
    <w:rsid w:val="0048294E"/>
    <w:rsid w:val="004950FB"/>
    <w:rsid w:val="004A2BF7"/>
    <w:rsid w:val="004D307D"/>
    <w:rsid w:val="004D7DFF"/>
    <w:rsid w:val="004F1014"/>
    <w:rsid w:val="004F5E90"/>
    <w:rsid w:val="0054285A"/>
    <w:rsid w:val="0054322D"/>
    <w:rsid w:val="00566E9C"/>
    <w:rsid w:val="00573FAC"/>
    <w:rsid w:val="005776C9"/>
    <w:rsid w:val="005A4F45"/>
    <w:rsid w:val="005B14FA"/>
    <w:rsid w:val="005B67FC"/>
    <w:rsid w:val="005E6296"/>
    <w:rsid w:val="005E7F1B"/>
    <w:rsid w:val="00603A43"/>
    <w:rsid w:val="00630A70"/>
    <w:rsid w:val="00680549"/>
    <w:rsid w:val="00685F3F"/>
    <w:rsid w:val="006C288D"/>
    <w:rsid w:val="006E6D20"/>
    <w:rsid w:val="0071244B"/>
    <w:rsid w:val="00722849"/>
    <w:rsid w:val="0077574B"/>
    <w:rsid w:val="00781065"/>
    <w:rsid w:val="007835E1"/>
    <w:rsid w:val="007C1023"/>
    <w:rsid w:val="00817B23"/>
    <w:rsid w:val="00862F2F"/>
    <w:rsid w:val="008643D6"/>
    <w:rsid w:val="008A7A10"/>
    <w:rsid w:val="008B66C9"/>
    <w:rsid w:val="008E1469"/>
    <w:rsid w:val="008E5D81"/>
    <w:rsid w:val="008F1D48"/>
    <w:rsid w:val="008F508C"/>
    <w:rsid w:val="008F6BDF"/>
    <w:rsid w:val="00936EC8"/>
    <w:rsid w:val="0095531B"/>
    <w:rsid w:val="00956218"/>
    <w:rsid w:val="0099082E"/>
    <w:rsid w:val="009A27FA"/>
    <w:rsid w:val="009C52A8"/>
    <w:rsid w:val="009C72F1"/>
    <w:rsid w:val="009E1947"/>
    <w:rsid w:val="009F3AA1"/>
    <w:rsid w:val="00A271D9"/>
    <w:rsid w:val="00A30A69"/>
    <w:rsid w:val="00A348B9"/>
    <w:rsid w:val="00A514E3"/>
    <w:rsid w:val="00A552C6"/>
    <w:rsid w:val="00A622DE"/>
    <w:rsid w:val="00A63F2D"/>
    <w:rsid w:val="00A73CA0"/>
    <w:rsid w:val="00A970D9"/>
    <w:rsid w:val="00AA365F"/>
    <w:rsid w:val="00AB7C3E"/>
    <w:rsid w:val="00AD1F52"/>
    <w:rsid w:val="00B06B3C"/>
    <w:rsid w:val="00B52EBA"/>
    <w:rsid w:val="00B55CEC"/>
    <w:rsid w:val="00B943F0"/>
    <w:rsid w:val="00B94B3C"/>
    <w:rsid w:val="00BC3230"/>
    <w:rsid w:val="00C2516B"/>
    <w:rsid w:val="00C97B8C"/>
    <w:rsid w:val="00CA7FF6"/>
    <w:rsid w:val="00CB4795"/>
    <w:rsid w:val="00CC590C"/>
    <w:rsid w:val="00D23287"/>
    <w:rsid w:val="00D351C3"/>
    <w:rsid w:val="00D356E2"/>
    <w:rsid w:val="00D6253F"/>
    <w:rsid w:val="00D803F2"/>
    <w:rsid w:val="00D8083C"/>
    <w:rsid w:val="00DA4B5B"/>
    <w:rsid w:val="00DC0FE1"/>
    <w:rsid w:val="00DD22D8"/>
    <w:rsid w:val="00DF42B5"/>
    <w:rsid w:val="00E06143"/>
    <w:rsid w:val="00E071DF"/>
    <w:rsid w:val="00E4138D"/>
    <w:rsid w:val="00E57B9D"/>
    <w:rsid w:val="00E75515"/>
    <w:rsid w:val="00E7613E"/>
    <w:rsid w:val="00EE031A"/>
    <w:rsid w:val="00EE6438"/>
    <w:rsid w:val="00F31779"/>
    <w:rsid w:val="00F61283"/>
    <w:rsid w:val="00F71C7D"/>
    <w:rsid w:val="00F71E42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docId w15:val="{D4ED54E6-6DD0-453E-B241-6FF33E4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urname">
    <w:name w:val="Name Surname"/>
    <w:basedOn w:val="Normal"/>
    <w:link w:val="NameSurnameChar"/>
    <w:rsid w:val="0008040E"/>
    <w:pPr>
      <w:spacing w:before="60"/>
      <w:jc w:val="right"/>
    </w:pPr>
    <w:rPr>
      <w:b/>
      <w:sz w:val="20"/>
    </w:rPr>
  </w:style>
  <w:style w:type="paragraph" w:customStyle="1" w:styleId="Accreditation">
    <w:name w:val="Accreditation"/>
    <w:basedOn w:val="NameSurname"/>
    <w:rsid w:val="00A514E3"/>
    <w:pPr>
      <w:framePr w:w="4253" w:h="1803" w:hRule="exact" w:hSpace="181" w:wrap="around" w:vAnchor="text" w:hAnchor="page" w:x="6714" w:y="-2119"/>
    </w:pPr>
    <w:rPr>
      <w:b w:val="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ameSurname"/>
    <w:link w:val="LowerAddressChar"/>
    <w:rsid w:val="0008040E"/>
    <w:pPr>
      <w:framePr w:w="2098" w:h="1520" w:hRule="exact" w:hSpace="181" w:wrap="around" w:vAnchor="text" w:hAnchor="page" w:x="8872" w:y="8846"/>
      <w:spacing w:before="0" w:line="240" w:lineRule="exact"/>
    </w:pPr>
    <w:rPr>
      <w:b w:val="0"/>
      <w:sz w:val="18"/>
      <w:szCs w:val="18"/>
    </w:rPr>
  </w:style>
  <w:style w:type="character" w:customStyle="1" w:styleId="NameSurnameChar">
    <w:name w:val="Name Surname Char"/>
    <w:basedOn w:val="DefaultParagraphFont"/>
    <w:link w:val="NameSurname"/>
    <w:rsid w:val="0008040E"/>
    <w:rPr>
      <w:rFonts w:ascii="Arial" w:hAnsi="Arial"/>
      <w:b/>
      <w:szCs w:val="24"/>
      <w:lang w:val="en-GB" w:eastAsia="en-GB" w:bidi="ar-SA"/>
    </w:rPr>
  </w:style>
  <w:style w:type="character" w:customStyle="1" w:styleId="LowerAddressChar">
    <w:name w:val="Lower Address Char"/>
    <w:basedOn w:val="NameSurnameChar"/>
    <w:link w:val="LowerAddress"/>
    <w:rsid w:val="0008040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Picture">
    <w:name w:val="Picture"/>
    <w:basedOn w:val="Normal"/>
    <w:rsid w:val="00F71E42"/>
    <w:pPr>
      <w:spacing w:line="240" w:lineRule="auto"/>
    </w:pPr>
  </w:style>
  <w:style w:type="paragraph" w:customStyle="1" w:styleId="Spacer">
    <w:name w:val="Spacer"/>
    <w:basedOn w:val="Normal"/>
    <w:rsid w:val="008E5D81"/>
    <w:pPr>
      <w:spacing w:line="144" w:lineRule="exact"/>
    </w:pPr>
    <w:rPr>
      <w:sz w:val="4"/>
    </w:rPr>
  </w:style>
  <w:style w:type="paragraph" w:customStyle="1" w:styleId="Enclosures">
    <w:name w:val="Enclosures"/>
    <w:basedOn w:val="Normal"/>
    <w:link w:val="EnclosuresChar"/>
    <w:rsid w:val="00DF42B5"/>
    <w:pPr>
      <w:framePr w:w="4253" w:h="2064" w:hRule="exact" w:hSpace="181" w:wrap="around" w:vAnchor="page" w:hAnchor="page" w:x="1419" w:y="14023"/>
      <w:spacing w:line="240" w:lineRule="exact"/>
      <w:ind w:left="425" w:hanging="425"/>
    </w:pPr>
    <w:rPr>
      <w:sz w:val="18"/>
    </w:rPr>
  </w:style>
  <w:style w:type="paragraph" w:customStyle="1" w:styleId="1ptSpace">
    <w:name w:val="1pt Space"/>
    <w:basedOn w:val="Normal"/>
    <w:rsid w:val="008F1D48"/>
    <w:pPr>
      <w:spacing w:line="20" w:lineRule="exact"/>
    </w:pPr>
    <w:rPr>
      <w:sz w:val="2"/>
    </w:rPr>
  </w:style>
  <w:style w:type="character" w:customStyle="1" w:styleId="EnclosuresChar">
    <w:name w:val="Enclosures Char"/>
    <w:basedOn w:val="DefaultParagraphFont"/>
    <w:link w:val="Enclosures"/>
    <w:rsid w:val="00DF42B5"/>
    <w:rPr>
      <w:rFonts w:ascii="Arial" w:hAnsi="Arial"/>
      <w:sz w:val="18"/>
      <w:szCs w:val="24"/>
      <w:lang w:val="en-GB" w:eastAsia="en-GB" w:bidi="ar-SA"/>
    </w:rPr>
  </w:style>
  <w:style w:type="character" w:styleId="Hyperlink">
    <w:name w:val="Hyperlink"/>
    <w:basedOn w:val="DefaultParagraphFont"/>
    <w:rsid w:val="00CA7FF6"/>
    <w:rPr>
      <w:color w:val="0000FF"/>
      <w:u w:val="single"/>
    </w:rPr>
  </w:style>
  <w:style w:type="paragraph" w:styleId="BodyText">
    <w:name w:val="Body Text"/>
    <w:basedOn w:val="Normal"/>
    <w:next w:val="Normal"/>
    <w:rsid w:val="0035359F"/>
    <w:pPr>
      <w:autoSpaceDE w:val="0"/>
      <w:autoSpaceDN w:val="0"/>
      <w:adjustRightInd w:val="0"/>
      <w:spacing w:line="240" w:lineRule="auto"/>
    </w:pPr>
    <w:rPr>
      <w:rFonts w:ascii="Sabon" w:eastAsia="MS Mincho" w:hAnsi="Sabon"/>
      <w:sz w:val="24"/>
      <w:lang w:eastAsia="ja-JP"/>
    </w:rPr>
  </w:style>
  <w:style w:type="paragraph" w:customStyle="1" w:styleId="Default">
    <w:name w:val="Default"/>
    <w:rsid w:val="0035359F"/>
    <w:pPr>
      <w:autoSpaceDE w:val="0"/>
      <w:autoSpaceDN w:val="0"/>
      <w:adjustRightInd w:val="0"/>
    </w:pPr>
    <w:rPr>
      <w:rFonts w:ascii="Sabon" w:eastAsia="MS Mincho" w:hAnsi="Sabon" w:cs="Sabo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A1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lh43\LOCALS~1\Temp\Temporary%20Directory%201%20for%20registrary.zip\logo-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logo-only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Molly Hughes</dc:creator>
  <cp:lastModifiedBy>James Knapton</cp:lastModifiedBy>
  <cp:revision>4</cp:revision>
  <cp:lastPrinted>2020-05-28T16:04:00Z</cp:lastPrinted>
  <dcterms:created xsi:type="dcterms:W3CDTF">2020-12-22T15:26:00Z</dcterms:created>
  <dcterms:modified xsi:type="dcterms:W3CDTF">2020-12-22T15:35:00Z</dcterms:modified>
</cp:coreProperties>
</file>